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</w:t>
      </w:r>
      <w:r w:rsidR="00C47BEF">
        <w:t xml:space="preserve">   </w:t>
      </w:r>
      <w:r w:rsidR="00C90B24">
        <w:t xml:space="preserve"> </w:t>
      </w:r>
      <w:r w:rsidR="00E37CFE">
        <w:t xml:space="preserve"> </w:t>
      </w:r>
      <w:r w:rsidR="000E1C6B">
        <w:t>До</w:t>
      </w:r>
      <w:r w:rsidR="00395E09">
        <w:t xml:space="preserve"> </w:t>
      </w:r>
      <w:r w:rsidR="006B5571">
        <w:rPr>
          <w:sz w:val="24"/>
          <w:szCs w:val="24"/>
        </w:rPr>
        <w:t>ДОБРОМИР РАШКОВ МАРИНОВ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272B33">
        <w:t>с.</w:t>
      </w:r>
      <w:r w:rsidR="00705DD7">
        <w:t xml:space="preserve"> </w:t>
      </w:r>
      <w:r w:rsidR="009D221D">
        <w:t xml:space="preserve"> </w:t>
      </w:r>
      <w:r w:rsidR="00A047ED">
        <w:t>Голеш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9151D1">
        <w:t>ул</w:t>
      </w:r>
      <w:r w:rsidR="00B825CC">
        <w:t>.</w:t>
      </w:r>
      <w:r w:rsidR="002C504B" w:rsidRPr="002C504B">
        <w:t xml:space="preserve"> </w:t>
      </w:r>
      <w:r w:rsidR="006B5571">
        <w:t>Първа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D04933">
        <w:t>2</w:t>
      </w:r>
      <w:r w:rsidR="006B5571">
        <w:t>9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6B5571">
        <w:rPr>
          <w:b/>
        </w:rPr>
        <w:t>3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047ED" w:rsidRDefault="009B720A" w:rsidP="00A047ED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A047ED">
        <w:t>с.  Голеш</w:t>
      </w:r>
    </w:p>
    <w:p w:rsidR="00A047ED" w:rsidRDefault="00A047ED" w:rsidP="00A047ED">
      <w:r>
        <w:t xml:space="preserve">                                    </w:t>
      </w:r>
      <w:r>
        <w:t xml:space="preserve">      </w:t>
      </w:r>
      <w:r>
        <w:t>ул.</w:t>
      </w:r>
      <w:r w:rsidRPr="002C504B">
        <w:t xml:space="preserve"> </w:t>
      </w:r>
      <w:r w:rsidR="006B5571">
        <w:t>Първа № 29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10</w:t>
      </w:r>
      <w:r w:rsidR="006B5571">
        <w:t>93</w:t>
      </w:r>
      <w:bookmarkStart w:id="0" w:name="_GoBack"/>
      <w:bookmarkEnd w:id="0"/>
      <w:r w:rsidR="009151D1">
        <w:t>-</w:t>
      </w:r>
      <w:r w:rsidR="006D5547">
        <w:t>1/</w:t>
      </w:r>
      <w:r w:rsidR="00A047ED">
        <w:t>02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22" w:rsidRDefault="00F47222">
      <w:r>
        <w:separator/>
      </w:r>
    </w:p>
  </w:endnote>
  <w:endnote w:type="continuationSeparator" w:id="0">
    <w:p w:rsidR="00F47222" w:rsidRDefault="00F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22" w:rsidRDefault="00F47222">
      <w:r>
        <w:separator/>
      </w:r>
    </w:p>
  </w:footnote>
  <w:footnote w:type="continuationSeparator" w:id="0">
    <w:p w:rsidR="00F47222" w:rsidRDefault="00F4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47222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2022-11-23T12:59:00Z</cp:lastPrinted>
  <dcterms:created xsi:type="dcterms:W3CDTF">2022-11-23T13:02:00Z</dcterms:created>
  <dcterms:modified xsi:type="dcterms:W3CDTF">2022-11-23T13:02:00Z</dcterms:modified>
</cp:coreProperties>
</file>